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附件：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  <w:lang w:eastAsia="zh-CN"/>
        </w:rPr>
        <w:t>南通市公证协会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2019</w:t>
      </w:r>
      <w:r>
        <w:rPr>
          <w:rFonts w:hint="eastAsia" w:ascii="黑体" w:hAnsi="黑体" w:eastAsia="黑体"/>
          <w:b/>
          <w:sz w:val="30"/>
          <w:szCs w:val="30"/>
        </w:rPr>
        <w:t>年公开招聘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秘书处秘书</w:t>
      </w:r>
      <w:r>
        <w:rPr>
          <w:rFonts w:hint="eastAsia" w:ascii="黑体" w:hAnsi="黑体" w:eastAsia="黑体"/>
          <w:b/>
          <w:sz w:val="30"/>
          <w:szCs w:val="30"/>
        </w:rPr>
        <w:t>报名表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444"/>
        <w:gridCol w:w="990"/>
        <w:gridCol w:w="172"/>
        <w:gridCol w:w="1046"/>
        <w:gridCol w:w="409"/>
        <w:gridCol w:w="809"/>
        <w:gridCol w:w="88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公民身份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号码</w:t>
            </w:r>
          </w:p>
        </w:tc>
        <w:tc>
          <w:tcPr>
            <w:tcW w:w="342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别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贯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外语水平（等级）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计算机水平（等级）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婚姻状况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简历（从高中开始填写，起止时间到月）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主要社会关系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是否通过法律职业资格考试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特长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居住地</w:t>
            </w:r>
          </w:p>
        </w:tc>
        <w:tc>
          <w:tcPr>
            <w:tcW w:w="26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户籍地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联系电话（手机）</w:t>
            </w:r>
          </w:p>
        </w:tc>
        <w:tc>
          <w:tcPr>
            <w:tcW w:w="26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2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本人签名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表中所填信息完全属实，如有不实，自愿视为不良诚信记录，招聘单位有权直接予以否定。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资格审查意见</w:t>
            </w:r>
          </w:p>
        </w:tc>
        <w:tc>
          <w:tcPr>
            <w:tcW w:w="674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招聘单位意见：符合条件（ ）；不符合条件（ ）。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审核人签字：           年    月    日</w:t>
            </w:r>
          </w:p>
        </w:tc>
      </w:tr>
    </w:tbl>
    <w:p>
      <w:pPr>
        <w:spacing w:line="500" w:lineRule="exac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备注：附居民身份证、毕业证（学位证）、法律职业资格证书、奖励证书、英语、计算等相关等级（资格）证书及相关证书复印件。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95C23"/>
    <w:rsid w:val="18491441"/>
    <w:rsid w:val="273A3882"/>
    <w:rsid w:val="4C2C6DB1"/>
    <w:rsid w:val="65CC08DA"/>
    <w:rsid w:val="6D535020"/>
    <w:rsid w:val="73895C23"/>
    <w:rsid w:val="74042527"/>
    <w:rsid w:val="7DA2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2018-12-20T01:35:00Z</dcterms:created>
  <dc:creator>逝夕</dc:creator>
  <cp:lastModifiedBy>%E5%BE%90%E9%91%AB%E7%87%95</cp:lastModifiedBy>
  <dcterms:modified xsi:type="dcterms:W3CDTF">2019-12-02T05:43:20Z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